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53" w:rsidRDefault="00684953" w:rsidP="00684953">
      <w:pPr>
        <w:tabs>
          <w:tab w:val="left" w:pos="1092"/>
        </w:tabs>
      </w:pPr>
      <w:bookmarkStart w:id="0" w:name="_GoBack"/>
      <w:bookmarkEnd w:id="0"/>
      <w:r>
        <w:tab/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9"/>
        <w:gridCol w:w="3908"/>
        <w:gridCol w:w="876"/>
        <w:gridCol w:w="2439"/>
      </w:tblGrid>
      <w:tr w:rsidR="00684953" w:rsidRPr="003B7A85" w:rsidTr="00684953">
        <w:trPr>
          <w:trHeight w:val="504"/>
        </w:trPr>
        <w:tc>
          <w:tcPr>
            <w:tcW w:w="2739" w:type="dxa"/>
            <w:shd w:val="clear" w:color="auto" w:fill="D9D9D9" w:themeFill="background1" w:themeFillShade="D9"/>
            <w:vAlign w:val="center"/>
          </w:tcPr>
          <w:p w:rsidR="00684953" w:rsidRPr="003B7A85" w:rsidRDefault="00684953" w:rsidP="00684953">
            <w:pPr>
              <w:rPr>
                <w:b/>
              </w:rPr>
            </w:pPr>
            <w:r w:rsidRPr="003B7A85">
              <w:rPr>
                <w:b/>
              </w:rPr>
              <w:t>PERSON COMPLETING</w:t>
            </w:r>
          </w:p>
        </w:tc>
        <w:tc>
          <w:tcPr>
            <w:tcW w:w="3908" w:type="dxa"/>
            <w:vAlign w:val="center"/>
          </w:tcPr>
          <w:p w:rsidR="00684953" w:rsidRPr="003B7A85" w:rsidRDefault="00684953" w:rsidP="00684953">
            <w:r>
              <w:t>Student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684953" w:rsidRPr="003B7A85" w:rsidRDefault="00684953" w:rsidP="00684953">
            <w:r w:rsidRPr="003B7A85">
              <w:rPr>
                <w:b/>
              </w:rPr>
              <w:t>DATE</w:t>
            </w:r>
            <w:r w:rsidRPr="003B7A85">
              <w:t>:</w:t>
            </w:r>
          </w:p>
        </w:tc>
        <w:tc>
          <w:tcPr>
            <w:tcW w:w="2439" w:type="dxa"/>
            <w:vAlign w:val="center"/>
          </w:tcPr>
          <w:p w:rsidR="00684953" w:rsidRPr="003B7A85" w:rsidRDefault="00684953" w:rsidP="00684953">
            <w:r>
              <w:t>1/3/2019</w:t>
            </w:r>
          </w:p>
        </w:tc>
      </w:tr>
    </w:tbl>
    <w:p w:rsidR="00684953" w:rsidRPr="006318C4" w:rsidRDefault="00684953" w:rsidP="005979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7"/>
        <w:gridCol w:w="3261"/>
        <w:gridCol w:w="3324"/>
      </w:tblGrid>
      <w:tr w:rsidR="00940ED6" w:rsidRPr="003B7A85" w:rsidTr="00597935">
        <w:trPr>
          <w:trHeight w:val="283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940ED6" w:rsidRPr="003B7A85" w:rsidRDefault="00DA08B8" w:rsidP="003B7A85">
            <w:pPr>
              <w:jc w:val="center"/>
              <w:rPr>
                <w:b/>
              </w:rPr>
            </w:pPr>
            <w:r w:rsidRPr="003B7A85">
              <w:rPr>
                <w:b/>
              </w:rPr>
              <w:t>TIME DRILL CALLED:</w:t>
            </w:r>
          </w:p>
        </w:tc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940ED6" w:rsidRPr="003B7A85" w:rsidRDefault="00DA08B8" w:rsidP="003B7A85">
            <w:pPr>
              <w:jc w:val="center"/>
              <w:rPr>
                <w:b/>
              </w:rPr>
            </w:pPr>
            <w:r w:rsidRPr="003B7A85">
              <w:rPr>
                <w:b/>
              </w:rPr>
              <w:t>TIME DRILL ENDED:</w:t>
            </w:r>
          </w:p>
        </w:tc>
        <w:tc>
          <w:tcPr>
            <w:tcW w:w="3430" w:type="dxa"/>
            <w:shd w:val="clear" w:color="auto" w:fill="D9D9D9" w:themeFill="background1" w:themeFillShade="D9"/>
            <w:vAlign w:val="center"/>
          </w:tcPr>
          <w:p w:rsidR="00940ED6" w:rsidRPr="003B7A85" w:rsidRDefault="00DA08B8" w:rsidP="003B7A85">
            <w:pPr>
              <w:jc w:val="center"/>
              <w:rPr>
                <w:b/>
              </w:rPr>
            </w:pPr>
            <w:r w:rsidRPr="003B7A85">
              <w:rPr>
                <w:b/>
              </w:rPr>
              <w:t xml:space="preserve">TIME TOOK TO </w:t>
            </w:r>
            <w:r w:rsidR="00BF4022" w:rsidRPr="003B7A85">
              <w:rPr>
                <w:b/>
              </w:rPr>
              <w:t>E</w:t>
            </w:r>
            <w:r w:rsidRPr="003B7A85">
              <w:rPr>
                <w:b/>
              </w:rPr>
              <w:t>VACUATE:</w:t>
            </w:r>
          </w:p>
        </w:tc>
      </w:tr>
      <w:tr w:rsidR="00BF4022" w:rsidRPr="00BF4022" w:rsidTr="00597935">
        <w:trPr>
          <w:trHeight w:val="397"/>
        </w:trPr>
        <w:tc>
          <w:tcPr>
            <w:tcW w:w="3496" w:type="dxa"/>
          </w:tcPr>
          <w:p w:rsidR="00BF4022" w:rsidRPr="00BF4022" w:rsidRDefault="002C610D" w:rsidP="00BF4022">
            <w:pPr>
              <w:ind w:left="360"/>
              <w:jc w:val="center"/>
            </w:pPr>
            <w:r>
              <w:t>9.15am</w:t>
            </w:r>
          </w:p>
        </w:tc>
        <w:tc>
          <w:tcPr>
            <w:tcW w:w="3374" w:type="dxa"/>
          </w:tcPr>
          <w:p w:rsidR="00BF4022" w:rsidRPr="00BF4022" w:rsidRDefault="002C610D" w:rsidP="00BF4022">
            <w:pPr>
              <w:ind w:left="360"/>
              <w:jc w:val="center"/>
            </w:pPr>
            <w:r>
              <w:t>9.45am</w:t>
            </w:r>
          </w:p>
        </w:tc>
        <w:tc>
          <w:tcPr>
            <w:tcW w:w="3430" w:type="dxa"/>
          </w:tcPr>
          <w:p w:rsidR="00BF4022" w:rsidRPr="00BF4022" w:rsidRDefault="002C610D" w:rsidP="00BF4022">
            <w:pPr>
              <w:ind w:left="360"/>
              <w:jc w:val="center"/>
            </w:pPr>
            <w:r>
              <w:t>3 minutes</w:t>
            </w:r>
          </w:p>
        </w:tc>
      </w:tr>
    </w:tbl>
    <w:p w:rsidR="009532A6" w:rsidRPr="006318C4" w:rsidRDefault="009532A6" w:rsidP="009F1176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7"/>
        <w:gridCol w:w="1787"/>
        <w:gridCol w:w="1555"/>
        <w:gridCol w:w="3363"/>
      </w:tblGrid>
      <w:tr w:rsidR="009E3242" w:rsidRPr="00427FF0" w:rsidTr="00597935">
        <w:trPr>
          <w:trHeight w:val="283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10181B" w:rsidRPr="00427FF0" w:rsidRDefault="0035449E" w:rsidP="00BF4022">
            <w:pPr>
              <w:jc w:val="center"/>
              <w:rPr>
                <w:b/>
              </w:rPr>
            </w:pPr>
            <w:r>
              <w:rPr>
                <w:b/>
              </w:rPr>
              <w:t>TYPE OF DRILL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0181B" w:rsidRPr="00427FF0" w:rsidRDefault="0035449E" w:rsidP="00BF4022">
            <w:pPr>
              <w:jc w:val="center"/>
              <w:rPr>
                <w:b/>
              </w:rPr>
            </w:pPr>
            <w:r>
              <w:rPr>
                <w:b/>
              </w:rPr>
              <w:t>NOTIFICATION OF ALERT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:rsidR="0010181B" w:rsidRPr="00427FF0" w:rsidRDefault="0035449E" w:rsidP="00BF4022">
            <w:pPr>
              <w:jc w:val="center"/>
              <w:rPr>
                <w:b/>
              </w:rPr>
            </w:pPr>
            <w:r>
              <w:rPr>
                <w:b/>
              </w:rPr>
              <w:t>WEATHER CONDITIONS</w:t>
            </w:r>
          </w:p>
        </w:tc>
      </w:tr>
      <w:tr w:rsidR="009E3242" w:rsidRPr="00427FF0" w:rsidTr="00597935">
        <w:tc>
          <w:tcPr>
            <w:tcW w:w="3496" w:type="dxa"/>
          </w:tcPr>
          <w:p w:rsidR="0010181B" w:rsidRPr="00427FF0" w:rsidRDefault="00427FF0" w:rsidP="002C610D">
            <w:pPr>
              <w:pStyle w:val="ListParagraph"/>
              <w:numPr>
                <w:ilvl w:val="0"/>
                <w:numId w:val="19"/>
              </w:numPr>
              <w:spacing w:before="120"/>
            </w:pPr>
            <w:r w:rsidRPr="00427FF0">
              <w:t xml:space="preserve">Fire / Evacuation 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Lockdown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Modified Lockdown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Earthquake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Medical Emergency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</w:pPr>
            <w:r w:rsidRPr="00427FF0">
              <w:t>Weather Emergency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8"/>
              </w:numPr>
              <w:tabs>
                <w:tab w:val="right" w:leader="underscore" w:pos="3388"/>
              </w:tabs>
            </w:pPr>
            <w:r w:rsidRPr="00427FF0">
              <w:t>Other</w:t>
            </w:r>
            <w:r w:rsidR="009E3242">
              <w:t xml:space="preserve">: </w:t>
            </w:r>
            <w:r w:rsidR="003B7A85">
              <w:tab/>
            </w:r>
          </w:p>
        </w:tc>
        <w:tc>
          <w:tcPr>
            <w:tcW w:w="3402" w:type="dxa"/>
            <w:gridSpan w:val="2"/>
          </w:tcPr>
          <w:p w:rsidR="0019525E" w:rsidRDefault="008F4DE9" w:rsidP="002C610D">
            <w:pPr>
              <w:pStyle w:val="ListParagraph"/>
              <w:numPr>
                <w:ilvl w:val="0"/>
                <w:numId w:val="17"/>
              </w:numPr>
              <w:spacing w:before="120"/>
            </w:pPr>
            <w:r>
              <w:t>Bell or whistle</w:t>
            </w:r>
          </w:p>
          <w:p w:rsidR="0019525E" w:rsidRDefault="0019525E" w:rsidP="002C610D">
            <w:pPr>
              <w:pStyle w:val="ListParagraph"/>
              <w:numPr>
                <w:ilvl w:val="0"/>
                <w:numId w:val="12"/>
              </w:numPr>
            </w:pPr>
            <w:r>
              <w:t>Phone</w:t>
            </w:r>
          </w:p>
          <w:p w:rsidR="0019525E" w:rsidRDefault="0019525E" w:rsidP="002C610D">
            <w:pPr>
              <w:pStyle w:val="ListParagraph"/>
              <w:numPr>
                <w:ilvl w:val="0"/>
                <w:numId w:val="12"/>
              </w:numPr>
            </w:pPr>
            <w:r>
              <w:t>Voice Notification</w:t>
            </w:r>
          </w:p>
          <w:p w:rsidR="0019525E" w:rsidRDefault="0019525E" w:rsidP="002C610D">
            <w:pPr>
              <w:pStyle w:val="ListParagraph"/>
              <w:numPr>
                <w:ilvl w:val="0"/>
                <w:numId w:val="12"/>
              </w:numPr>
            </w:pPr>
            <w:r>
              <w:t>Siren</w:t>
            </w:r>
          </w:p>
          <w:p w:rsidR="00427FF0" w:rsidRPr="00427FF0" w:rsidRDefault="0019525E" w:rsidP="002C610D">
            <w:pPr>
              <w:pStyle w:val="ListParagraph"/>
              <w:numPr>
                <w:ilvl w:val="0"/>
                <w:numId w:val="1"/>
              </w:numPr>
              <w:tabs>
                <w:tab w:val="right" w:leader="underscore" w:pos="2964"/>
              </w:tabs>
              <w:ind w:left="720"/>
            </w:pPr>
            <w:r>
              <w:t xml:space="preserve">Other: </w:t>
            </w:r>
            <w:r w:rsidR="003B7A85">
              <w:tab/>
            </w:r>
          </w:p>
        </w:tc>
        <w:tc>
          <w:tcPr>
            <w:tcW w:w="3424" w:type="dxa"/>
          </w:tcPr>
          <w:p w:rsidR="0010181B" w:rsidRDefault="00427FF0" w:rsidP="002C610D">
            <w:pPr>
              <w:pStyle w:val="ListParagraph"/>
              <w:numPr>
                <w:ilvl w:val="0"/>
                <w:numId w:val="15"/>
              </w:numPr>
              <w:spacing w:before="120"/>
            </w:pPr>
            <w:r w:rsidRPr="00427FF0">
              <w:t>Clear</w:t>
            </w:r>
          </w:p>
          <w:p w:rsidR="008F4DE9" w:rsidRDefault="008F4DE9" w:rsidP="002C610D">
            <w:pPr>
              <w:pStyle w:val="ListParagraph"/>
              <w:numPr>
                <w:ilvl w:val="0"/>
                <w:numId w:val="16"/>
              </w:numPr>
            </w:pPr>
            <w:r>
              <w:t>Hot</w:t>
            </w:r>
          </w:p>
          <w:p w:rsidR="008F4DE9" w:rsidRPr="00427FF0" w:rsidRDefault="008F4DE9" w:rsidP="002C610D">
            <w:pPr>
              <w:pStyle w:val="ListParagraph"/>
              <w:numPr>
                <w:ilvl w:val="0"/>
                <w:numId w:val="15"/>
              </w:numPr>
            </w:pPr>
            <w:r>
              <w:t>Cold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Cloudy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Raining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Rain and wind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</w:pPr>
            <w:r w:rsidRPr="00427FF0">
              <w:t>Windy</w:t>
            </w:r>
          </w:p>
          <w:p w:rsidR="00427FF0" w:rsidRPr="00427FF0" w:rsidRDefault="00427FF0" w:rsidP="002C610D">
            <w:pPr>
              <w:pStyle w:val="ListParagraph"/>
              <w:numPr>
                <w:ilvl w:val="0"/>
                <w:numId w:val="15"/>
              </w:numPr>
              <w:spacing w:after="120"/>
            </w:pPr>
            <w:r w:rsidRPr="00427FF0">
              <w:t>Hail</w:t>
            </w:r>
          </w:p>
        </w:tc>
      </w:tr>
      <w:tr w:rsidR="009E3242" w:rsidRPr="00427FF0" w:rsidTr="00597935">
        <w:trPr>
          <w:trHeight w:val="248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10181B" w:rsidRPr="003B7A85" w:rsidRDefault="0035449E" w:rsidP="003B7A85">
            <w:pPr>
              <w:jc w:val="center"/>
            </w:pPr>
            <w:r>
              <w:rPr>
                <w:b/>
              </w:rPr>
              <w:t>PARTICIPANTS</w:t>
            </w:r>
            <w:r w:rsidR="009E3242">
              <w:rPr>
                <w:b/>
              </w:rPr>
              <w:t xml:space="preserve"> </w:t>
            </w:r>
            <w:r w:rsidR="009E3242" w:rsidRPr="009E3242">
              <w:rPr>
                <w:sz w:val="18"/>
                <w:szCs w:val="18"/>
              </w:rPr>
              <w:t>(check all that apply)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0181B" w:rsidRPr="00427FF0" w:rsidRDefault="0035449E" w:rsidP="003B7A85">
            <w:pPr>
              <w:jc w:val="center"/>
              <w:rPr>
                <w:b/>
              </w:rPr>
            </w:pPr>
            <w:r>
              <w:rPr>
                <w:b/>
              </w:rPr>
              <w:t>SITUATION OF START OF DRILL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:rsidR="0010181B" w:rsidRPr="009E3242" w:rsidRDefault="00036883" w:rsidP="003B7A85">
            <w:pPr>
              <w:jc w:val="center"/>
              <w:rPr>
                <w:b/>
              </w:rPr>
            </w:pPr>
            <w:r>
              <w:rPr>
                <w:b/>
              </w:rPr>
              <w:t>WERE</w:t>
            </w:r>
            <w:r w:rsidR="0035449E">
              <w:rPr>
                <w:b/>
              </w:rPr>
              <w:t xml:space="preserve"> THESE ITEMS TAKEN ON DRILL</w:t>
            </w:r>
          </w:p>
        </w:tc>
      </w:tr>
      <w:tr w:rsidR="009E3242" w:rsidRPr="00427FF0" w:rsidTr="00597935">
        <w:tc>
          <w:tcPr>
            <w:tcW w:w="3496" w:type="dxa"/>
          </w:tcPr>
          <w:p w:rsidR="00427FF0" w:rsidRDefault="0035449E" w:rsidP="002C610D">
            <w:pPr>
              <w:pStyle w:val="ListParagraph"/>
              <w:numPr>
                <w:ilvl w:val="0"/>
                <w:numId w:val="20"/>
              </w:numPr>
              <w:spacing w:before="120"/>
            </w:pPr>
            <w:r>
              <w:t>Staff</w:t>
            </w:r>
          </w:p>
          <w:p w:rsidR="009E3242" w:rsidRDefault="0035449E" w:rsidP="002C610D">
            <w:pPr>
              <w:pStyle w:val="ListParagraph"/>
              <w:numPr>
                <w:ilvl w:val="0"/>
                <w:numId w:val="20"/>
              </w:numPr>
            </w:pPr>
            <w:r>
              <w:t>Visitors</w:t>
            </w:r>
          </w:p>
          <w:p w:rsidR="009E3242" w:rsidRDefault="0035449E" w:rsidP="002C610D">
            <w:pPr>
              <w:pStyle w:val="ListParagraph"/>
              <w:numPr>
                <w:ilvl w:val="0"/>
                <w:numId w:val="20"/>
              </w:numPr>
            </w:pPr>
            <w:r>
              <w:t>Volunteers</w:t>
            </w:r>
          </w:p>
          <w:p w:rsidR="009E3242" w:rsidRDefault="0035449E" w:rsidP="002C610D">
            <w:pPr>
              <w:pStyle w:val="ListParagraph"/>
              <w:numPr>
                <w:ilvl w:val="0"/>
                <w:numId w:val="20"/>
              </w:numPr>
            </w:pPr>
            <w:r>
              <w:t>children</w:t>
            </w:r>
          </w:p>
          <w:p w:rsidR="009E3242" w:rsidRDefault="009E3242" w:rsidP="003B7A85">
            <w:pPr>
              <w:pStyle w:val="ListParagraph"/>
              <w:numPr>
                <w:ilvl w:val="0"/>
                <w:numId w:val="4"/>
              </w:numPr>
              <w:tabs>
                <w:tab w:val="right" w:leader="underscore" w:pos="3280"/>
              </w:tabs>
            </w:pPr>
            <w:r>
              <w:t xml:space="preserve">Other </w:t>
            </w:r>
            <w:r w:rsidR="003B7A85">
              <w:tab/>
            </w:r>
          </w:p>
          <w:p w:rsidR="003B7A85" w:rsidRPr="00427FF0" w:rsidRDefault="003B7A85" w:rsidP="003B7A85">
            <w:pPr>
              <w:tabs>
                <w:tab w:val="right" w:leader="underscore" w:pos="3280"/>
              </w:tabs>
            </w:pPr>
          </w:p>
        </w:tc>
        <w:tc>
          <w:tcPr>
            <w:tcW w:w="3402" w:type="dxa"/>
            <w:gridSpan w:val="2"/>
          </w:tcPr>
          <w:p w:rsidR="0019525E" w:rsidRDefault="0019525E" w:rsidP="003B7A85">
            <w:pPr>
              <w:numPr>
                <w:ilvl w:val="0"/>
                <w:numId w:val="2"/>
              </w:numPr>
              <w:spacing w:before="120"/>
            </w:pPr>
            <w:r>
              <w:t xml:space="preserve">Before </w:t>
            </w:r>
            <w:r w:rsidR="009163CF">
              <w:t>Business Hours</w:t>
            </w:r>
          </w:p>
          <w:p w:rsidR="0019525E" w:rsidRDefault="0019525E" w:rsidP="002C610D">
            <w:pPr>
              <w:numPr>
                <w:ilvl w:val="0"/>
                <w:numId w:val="21"/>
              </w:numPr>
            </w:pPr>
            <w:r>
              <w:t xml:space="preserve">During </w:t>
            </w:r>
            <w:r w:rsidR="009163CF">
              <w:t>Business Hours</w:t>
            </w:r>
          </w:p>
          <w:p w:rsidR="0019525E" w:rsidRDefault="0019525E" w:rsidP="0019525E">
            <w:pPr>
              <w:numPr>
                <w:ilvl w:val="0"/>
                <w:numId w:val="2"/>
              </w:numPr>
            </w:pPr>
            <w:r>
              <w:t>Lunch Time</w:t>
            </w:r>
          </w:p>
          <w:p w:rsidR="0019525E" w:rsidRDefault="0019525E" w:rsidP="0019525E">
            <w:pPr>
              <w:numPr>
                <w:ilvl w:val="0"/>
                <w:numId w:val="2"/>
              </w:numPr>
            </w:pPr>
            <w:r>
              <w:t xml:space="preserve">After </w:t>
            </w:r>
            <w:r w:rsidR="009163CF">
              <w:t>Business Hours</w:t>
            </w:r>
          </w:p>
          <w:p w:rsidR="00C66515" w:rsidRPr="00427FF0" w:rsidRDefault="0019525E" w:rsidP="003B7A85">
            <w:pPr>
              <w:pStyle w:val="ListParagraph"/>
              <w:numPr>
                <w:ilvl w:val="0"/>
                <w:numId w:val="2"/>
              </w:numPr>
              <w:tabs>
                <w:tab w:val="right" w:leader="underscore" w:pos="2970"/>
              </w:tabs>
            </w:pPr>
            <w:r>
              <w:t xml:space="preserve">Other: </w:t>
            </w:r>
            <w:r w:rsidR="003B7A85">
              <w:tab/>
            </w:r>
          </w:p>
        </w:tc>
        <w:tc>
          <w:tcPr>
            <w:tcW w:w="3424" w:type="dxa"/>
          </w:tcPr>
          <w:p w:rsidR="008F4DE9" w:rsidRDefault="008F4DE9" w:rsidP="002C610D">
            <w:pPr>
              <w:numPr>
                <w:ilvl w:val="0"/>
                <w:numId w:val="22"/>
              </w:numPr>
              <w:spacing w:before="120"/>
            </w:pPr>
            <w:r>
              <w:t>Sig</w:t>
            </w:r>
            <w:r w:rsidR="00036883">
              <w:t>n</w:t>
            </w:r>
            <w:r>
              <w:t xml:space="preserve"> in and out sheets</w:t>
            </w:r>
          </w:p>
          <w:p w:rsidR="008F4DE9" w:rsidRDefault="008F4DE9" w:rsidP="002C610D">
            <w:pPr>
              <w:numPr>
                <w:ilvl w:val="0"/>
                <w:numId w:val="22"/>
              </w:numPr>
            </w:pPr>
            <w:r>
              <w:t>Evacuation bag</w:t>
            </w:r>
          </w:p>
          <w:p w:rsidR="008F4DE9" w:rsidRDefault="008F4DE9" w:rsidP="002C610D">
            <w:pPr>
              <w:numPr>
                <w:ilvl w:val="0"/>
                <w:numId w:val="22"/>
              </w:numPr>
            </w:pPr>
            <w:r>
              <w:t>Mobile phone</w:t>
            </w:r>
          </w:p>
          <w:p w:rsidR="009E3242" w:rsidRPr="00427FF0" w:rsidRDefault="008F4DE9" w:rsidP="002C610D">
            <w:pPr>
              <w:numPr>
                <w:ilvl w:val="0"/>
                <w:numId w:val="23"/>
              </w:numPr>
              <w:tabs>
                <w:tab w:val="right" w:leader="underscore" w:pos="3240"/>
              </w:tabs>
            </w:pPr>
            <w:r>
              <w:t xml:space="preserve">Other: </w:t>
            </w:r>
            <w:r w:rsidR="0018369D">
              <w:t xml:space="preserve"> Epipen</w:t>
            </w:r>
          </w:p>
        </w:tc>
      </w:tr>
      <w:tr w:rsidR="009E3242" w:rsidRPr="00427FF0" w:rsidTr="00597935"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10181B" w:rsidRPr="002D18EE" w:rsidRDefault="0035449E" w:rsidP="003B7A8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085E99">
              <w:rPr>
                <w:b/>
              </w:rPr>
              <w:t>ERE</w:t>
            </w:r>
            <w:r>
              <w:rPr>
                <w:b/>
              </w:rPr>
              <w:t xml:space="preserve"> ALL CHILDREN SIGNED IN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10181B" w:rsidRPr="002D18EE" w:rsidRDefault="0035449E" w:rsidP="003B7A8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085E99">
              <w:rPr>
                <w:b/>
              </w:rPr>
              <w:t>ERE</w:t>
            </w:r>
            <w:r w:rsidR="003B7A85">
              <w:rPr>
                <w:b/>
              </w:rPr>
              <w:t xml:space="preserve"> ALL VISITORS </w:t>
            </w:r>
            <w:r>
              <w:rPr>
                <w:b/>
              </w:rPr>
              <w:t>SIGNED IN</w:t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:rsidR="0010181B" w:rsidRPr="002D18EE" w:rsidRDefault="008F4DE9" w:rsidP="003B7A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35449E">
              <w:rPr>
                <w:b/>
              </w:rPr>
              <w:t>ATE OF NEXT DRILL</w:t>
            </w:r>
          </w:p>
        </w:tc>
      </w:tr>
      <w:tr w:rsidR="008F4DE9" w:rsidRPr="00427FF0" w:rsidTr="00597935">
        <w:trPr>
          <w:trHeight w:val="454"/>
        </w:trPr>
        <w:tc>
          <w:tcPr>
            <w:tcW w:w="3496" w:type="dxa"/>
            <w:vMerge w:val="restart"/>
          </w:tcPr>
          <w:p w:rsidR="0035449E" w:rsidRDefault="003B7A85" w:rsidP="00597935">
            <w:pPr>
              <w:numPr>
                <w:ilvl w:val="0"/>
                <w:numId w:val="5"/>
              </w:numPr>
              <w:spacing w:before="120"/>
            </w:pPr>
            <w:r>
              <w:t>No</w:t>
            </w:r>
          </w:p>
          <w:p w:rsidR="0035449E" w:rsidRDefault="0035449E" w:rsidP="0018369D">
            <w:pPr>
              <w:numPr>
                <w:ilvl w:val="0"/>
                <w:numId w:val="24"/>
              </w:numPr>
            </w:pPr>
            <w:r>
              <w:t>Yes</w:t>
            </w:r>
          </w:p>
        </w:tc>
        <w:tc>
          <w:tcPr>
            <w:tcW w:w="3402" w:type="dxa"/>
            <w:gridSpan w:val="2"/>
            <w:vMerge w:val="restart"/>
          </w:tcPr>
          <w:p w:rsidR="008F4DE9" w:rsidRDefault="003B7A85" w:rsidP="0018369D">
            <w:pPr>
              <w:numPr>
                <w:ilvl w:val="0"/>
                <w:numId w:val="25"/>
              </w:numPr>
              <w:spacing w:before="120"/>
            </w:pPr>
            <w:r>
              <w:t>No</w:t>
            </w:r>
          </w:p>
          <w:p w:rsidR="008F4DE9" w:rsidRDefault="008F4DE9" w:rsidP="0035449E">
            <w:pPr>
              <w:numPr>
                <w:ilvl w:val="0"/>
                <w:numId w:val="5"/>
              </w:numPr>
            </w:pPr>
            <w:r>
              <w:t>Yes</w:t>
            </w:r>
          </w:p>
        </w:tc>
        <w:tc>
          <w:tcPr>
            <w:tcW w:w="3424" w:type="dxa"/>
            <w:vAlign w:val="center"/>
          </w:tcPr>
          <w:p w:rsidR="008F4DE9" w:rsidRDefault="0018369D" w:rsidP="00597935">
            <w:r>
              <w:t>1/7/2019</w:t>
            </w:r>
          </w:p>
        </w:tc>
      </w:tr>
      <w:tr w:rsidR="008F4DE9" w:rsidRPr="00427FF0" w:rsidTr="00597935">
        <w:trPr>
          <w:trHeight w:val="223"/>
        </w:trPr>
        <w:tc>
          <w:tcPr>
            <w:tcW w:w="3496" w:type="dxa"/>
            <w:vMerge/>
          </w:tcPr>
          <w:p w:rsidR="008F4DE9" w:rsidRDefault="008F4DE9" w:rsidP="008F4DE9"/>
        </w:tc>
        <w:tc>
          <w:tcPr>
            <w:tcW w:w="3402" w:type="dxa"/>
            <w:gridSpan w:val="2"/>
            <w:vMerge/>
          </w:tcPr>
          <w:p w:rsidR="008F4DE9" w:rsidRDefault="008F4DE9" w:rsidP="008F4DE9">
            <w:pPr>
              <w:numPr>
                <w:ilvl w:val="0"/>
                <w:numId w:val="5"/>
              </w:numPr>
            </w:pPr>
          </w:p>
        </w:tc>
        <w:tc>
          <w:tcPr>
            <w:tcW w:w="3424" w:type="dxa"/>
            <w:shd w:val="clear" w:color="auto" w:fill="D9D9D9" w:themeFill="background1" w:themeFillShade="D9"/>
          </w:tcPr>
          <w:p w:rsidR="008F4DE9" w:rsidRPr="008F4DE9" w:rsidRDefault="008F4DE9" w:rsidP="008F4DE9">
            <w:pPr>
              <w:rPr>
                <w:b/>
              </w:rPr>
            </w:pPr>
            <w:r>
              <w:rPr>
                <w:b/>
              </w:rPr>
              <w:t>WHO WILL CALL THE NEXT DRILL?</w:t>
            </w:r>
          </w:p>
        </w:tc>
      </w:tr>
      <w:tr w:rsidR="008F4DE9" w:rsidRPr="00427FF0" w:rsidTr="00597935">
        <w:trPr>
          <w:trHeight w:val="454"/>
        </w:trPr>
        <w:tc>
          <w:tcPr>
            <w:tcW w:w="3496" w:type="dxa"/>
            <w:vMerge/>
          </w:tcPr>
          <w:p w:rsidR="008F4DE9" w:rsidRDefault="008F4DE9" w:rsidP="008F4DE9"/>
        </w:tc>
        <w:tc>
          <w:tcPr>
            <w:tcW w:w="3402" w:type="dxa"/>
            <w:gridSpan w:val="2"/>
            <w:vMerge/>
          </w:tcPr>
          <w:p w:rsidR="008F4DE9" w:rsidRDefault="008F4DE9" w:rsidP="008F4DE9">
            <w:pPr>
              <w:numPr>
                <w:ilvl w:val="0"/>
                <w:numId w:val="5"/>
              </w:numPr>
            </w:pPr>
          </w:p>
        </w:tc>
        <w:tc>
          <w:tcPr>
            <w:tcW w:w="3424" w:type="dxa"/>
            <w:vAlign w:val="center"/>
          </w:tcPr>
          <w:p w:rsidR="00DF3D72" w:rsidRDefault="0018369D" w:rsidP="00597935">
            <w:r>
              <w:t>Director</w:t>
            </w:r>
          </w:p>
        </w:tc>
      </w:tr>
      <w:tr w:rsidR="003B7A85" w:rsidTr="00597935">
        <w:trPr>
          <w:trHeight w:val="283"/>
        </w:trPr>
        <w:tc>
          <w:tcPr>
            <w:tcW w:w="10322" w:type="dxa"/>
            <w:gridSpan w:val="4"/>
            <w:shd w:val="clear" w:color="auto" w:fill="D9D9D9" w:themeFill="background1" w:themeFillShade="D9"/>
            <w:vAlign w:val="center"/>
          </w:tcPr>
          <w:p w:rsidR="003B7A85" w:rsidRPr="00494A4F" w:rsidRDefault="003B7A85" w:rsidP="00597935">
            <w:pPr>
              <w:rPr>
                <w:sz w:val="18"/>
                <w:szCs w:val="18"/>
              </w:rPr>
            </w:pPr>
            <w:r>
              <w:rPr>
                <w:b/>
              </w:rPr>
              <w:t>PROBLEMS ENCOUNTERED</w:t>
            </w:r>
            <w:r w:rsidRPr="00494A4F">
              <w:rPr>
                <w:sz w:val="18"/>
                <w:szCs w:val="18"/>
              </w:rPr>
              <w:t xml:space="preserve"> (Check all that apply)</w:t>
            </w:r>
          </w:p>
        </w:tc>
      </w:tr>
      <w:tr w:rsidR="009E22F7" w:rsidTr="00597935">
        <w:trPr>
          <w:trHeight w:val="512"/>
        </w:trPr>
        <w:tc>
          <w:tcPr>
            <w:tcW w:w="5343" w:type="dxa"/>
            <w:gridSpan w:val="2"/>
          </w:tcPr>
          <w:p w:rsidR="009E22F7" w:rsidRDefault="009E22F7" w:rsidP="00597935">
            <w:pPr>
              <w:numPr>
                <w:ilvl w:val="0"/>
                <w:numId w:val="6"/>
              </w:numPr>
              <w:spacing w:before="120"/>
              <w:ind w:left="360"/>
            </w:pPr>
            <w:r>
              <w:t>Congestion in hallways</w:t>
            </w:r>
          </w:p>
          <w:p w:rsidR="009E22F7" w:rsidRDefault="009E22F7" w:rsidP="00597935">
            <w:pPr>
              <w:numPr>
                <w:ilvl w:val="0"/>
                <w:numId w:val="6"/>
              </w:numPr>
              <w:ind w:left="360"/>
            </w:pPr>
            <w:r>
              <w:t>Alarm not heard</w:t>
            </w:r>
          </w:p>
          <w:p w:rsidR="009E22F7" w:rsidRDefault="007C17BB" w:rsidP="00597935">
            <w:pPr>
              <w:numPr>
                <w:ilvl w:val="0"/>
                <w:numId w:val="6"/>
              </w:numPr>
              <w:ind w:left="360"/>
            </w:pPr>
            <w:r>
              <w:t>Employees</w:t>
            </w:r>
            <w:r w:rsidR="009E22F7">
              <w:t xml:space="preserve"> unsure of what to do</w:t>
            </w:r>
            <w:r w:rsidR="00AE67FF">
              <w:t xml:space="preserve"> / proper</w:t>
            </w:r>
          </w:p>
          <w:p w:rsidR="00AE67FF" w:rsidRDefault="00AE67FF" w:rsidP="00597935">
            <w:pPr>
              <w:numPr>
                <w:ilvl w:val="0"/>
                <w:numId w:val="6"/>
              </w:numPr>
              <w:ind w:left="360"/>
            </w:pPr>
            <w:r>
              <w:t>Staff unsure of responsibilities / response</w:t>
            </w:r>
          </w:p>
          <w:p w:rsidR="00AE67FF" w:rsidRDefault="00AE67FF" w:rsidP="00597935">
            <w:pPr>
              <w:numPr>
                <w:ilvl w:val="0"/>
                <w:numId w:val="6"/>
              </w:numPr>
              <w:ind w:left="360"/>
            </w:pPr>
            <w:r>
              <w:t>Weather-related problems</w:t>
            </w:r>
          </w:p>
          <w:p w:rsidR="00AE67FF" w:rsidRDefault="007C17BB" w:rsidP="00597935">
            <w:pPr>
              <w:numPr>
                <w:ilvl w:val="0"/>
                <w:numId w:val="6"/>
              </w:numPr>
              <w:ind w:left="360"/>
            </w:pPr>
            <w:r>
              <w:t>Personnel</w:t>
            </w:r>
            <w:r w:rsidR="00AE67FF">
              <w:t xml:space="preserve"> not accounted for / attendance</w:t>
            </w:r>
          </w:p>
          <w:p w:rsidR="00AE67FF" w:rsidRDefault="00AE67FF" w:rsidP="00597935">
            <w:pPr>
              <w:numPr>
                <w:ilvl w:val="0"/>
                <w:numId w:val="6"/>
              </w:numPr>
              <w:ind w:left="360"/>
            </w:pPr>
            <w:r>
              <w:t xml:space="preserve">Difficulties with evacuation of disabled </w:t>
            </w:r>
            <w:r w:rsidR="007C17BB">
              <w:t>personnel, customer</w:t>
            </w:r>
            <w:r>
              <w:t>s</w:t>
            </w:r>
            <w:r w:rsidR="007C17BB">
              <w:t xml:space="preserve"> or visitors</w:t>
            </w:r>
          </w:p>
          <w:p w:rsidR="00C5760D" w:rsidRDefault="007C17BB" w:rsidP="0018369D">
            <w:pPr>
              <w:numPr>
                <w:ilvl w:val="0"/>
                <w:numId w:val="26"/>
              </w:numPr>
              <w:ind w:left="313" w:hanging="313"/>
            </w:pPr>
            <w:r>
              <w:t>Personnel</w:t>
            </w:r>
            <w:r w:rsidR="00C5760D">
              <w:t xml:space="preserve"> unaccounted for (note # below)</w:t>
            </w:r>
          </w:p>
          <w:p w:rsidR="0035449E" w:rsidRDefault="0035449E" w:rsidP="00597935">
            <w:pPr>
              <w:numPr>
                <w:ilvl w:val="0"/>
                <w:numId w:val="6"/>
              </w:numPr>
              <w:ind w:left="360"/>
            </w:pPr>
            <w:r>
              <w:t>People/child not signed in.</w:t>
            </w:r>
          </w:p>
          <w:p w:rsidR="009532A6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Network / computer problems</w:t>
            </w:r>
          </w:p>
          <w:p w:rsidR="009532A6" w:rsidRDefault="009532A6" w:rsidP="0035449E"/>
        </w:tc>
        <w:tc>
          <w:tcPr>
            <w:tcW w:w="4979" w:type="dxa"/>
            <w:gridSpan w:val="2"/>
          </w:tcPr>
          <w:p w:rsidR="00DF3D72" w:rsidRDefault="00DF3D72" w:rsidP="00597935">
            <w:pPr>
              <w:numPr>
                <w:ilvl w:val="0"/>
                <w:numId w:val="6"/>
              </w:numPr>
              <w:spacing w:before="120"/>
              <w:ind w:left="360"/>
            </w:pPr>
            <w:r>
              <w:t>Long time to evacuate building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Noise impedes communications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Personnel not out of sight (lockdown drill)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Personnel not serious about drill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 xml:space="preserve">Improper or unavailable supplies 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Confusion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Doors or Exits blocked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miscommunications</w:t>
            </w:r>
          </w:p>
          <w:p w:rsidR="00DF3D72" w:rsidRDefault="00DF3D72" w:rsidP="00597935">
            <w:pPr>
              <w:numPr>
                <w:ilvl w:val="0"/>
                <w:numId w:val="6"/>
              </w:numPr>
              <w:ind w:left="360"/>
            </w:pPr>
            <w:r>
              <w:t>Incident command problems</w:t>
            </w:r>
          </w:p>
          <w:p w:rsidR="00597935" w:rsidRDefault="00DF3D72" w:rsidP="00597935">
            <w:pPr>
              <w:numPr>
                <w:ilvl w:val="0"/>
                <w:numId w:val="6"/>
              </w:numPr>
              <w:tabs>
                <w:tab w:val="right" w:leader="underscore" w:pos="4617"/>
              </w:tabs>
              <w:spacing w:line="360" w:lineRule="auto"/>
              <w:ind w:left="360"/>
            </w:pPr>
            <w:r>
              <w:t xml:space="preserve">Other: </w:t>
            </w:r>
            <w:r w:rsidR="00597935">
              <w:tab/>
            </w:r>
          </w:p>
          <w:p w:rsidR="00AE67FF" w:rsidRDefault="00597935" w:rsidP="00597935">
            <w:pPr>
              <w:tabs>
                <w:tab w:val="right" w:leader="underscore" w:pos="4617"/>
              </w:tabs>
              <w:spacing w:line="360" w:lineRule="auto"/>
            </w:pPr>
            <w:r>
              <w:tab/>
            </w:r>
          </w:p>
          <w:p w:rsidR="00597935" w:rsidRDefault="00597935" w:rsidP="00597935">
            <w:pPr>
              <w:tabs>
                <w:tab w:val="right" w:leader="underscore" w:pos="4617"/>
              </w:tabs>
              <w:spacing w:line="360" w:lineRule="auto"/>
            </w:pPr>
            <w:r>
              <w:tab/>
            </w:r>
          </w:p>
        </w:tc>
      </w:tr>
    </w:tbl>
    <w:p w:rsidR="00BF4022" w:rsidRDefault="00BF4022" w:rsidP="009D3EBD"/>
    <w:p w:rsidR="00BF4022" w:rsidRDefault="00BF4022">
      <w:r>
        <w:br w:type="page"/>
      </w:r>
    </w:p>
    <w:p w:rsidR="00684953" w:rsidRDefault="006849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2"/>
      </w:tblGrid>
      <w:tr w:rsidR="00DF3D72" w:rsidTr="00597935">
        <w:trPr>
          <w:trHeight w:val="290"/>
        </w:trPr>
        <w:tc>
          <w:tcPr>
            <w:tcW w:w="9962" w:type="dxa"/>
            <w:shd w:val="clear" w:color="auto" w:fill="D9D9D9" w:themeFill="background1" w:themeFillShade="D9"/>
          </w:tcPr>
          <w:p w:rsidR="00DF3D72" w:rsidRPr="00597935" w:rsidRDefault="00DF3D72" w:rsidP="009D3EBD">
            <w:pPr>
              <w:rPr>
                <w:b/>
              </w:rPr>
            </w:pPr>
            <w:r w:rsidRPr="009D3EBD">
              <w:rPr>
                <w:b/>
              </w:rPr>
              <w:t>EXTENUATING CIRCUMSTANCES/IDENTIFIED FACTOR</w:t>
            </w:r>
            <w:r w:rsidR="00597935">
              <w:rPr>
                <w:b/>
              </w:rPr>
              <w:t>S/SPECIAL CONDITIONS SIMULATED:</w:t>
            </w:r>
          </w:p>
        </w:tc>
      </w:tr>
      <w:tr w:rsidR="00DF3D72" w:rsidTr="00597935">
        <w:tc>
          <w:tcPr>
            <w:tcW w:w="9962" w:type="dxa"/>
            <w:shd w:val="clear" w:color="auto" w:fill="auto"/>
          </w:tcPr>
          <w:p w:rsidR="00DF3D72" w:rsidRDefault="00DF3D72" w:rsidP="009D3EBD"/>
          <w:p w:rsidR="00DF3D72" w:rsidRDefault="0018369D" w:rsidP="009D3EBD">
            <w:r>
              <w:t>Not applicable</w:t>
            </w:r>
          </w:p>
          <w:p w:rsidR="00DF3D72" w:rsidRDefault="00DF3D72" w:rsidP="009D3EBD"/>
        </w:tc>
      </w:tr>
    </w:tbl>
    <w:p w:rsidR="00DF3D72" w:rsidRDefault="00DF3D72" w:rsidP="009F11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6565"/>
      </w:tblGrid>
      <w:tr w:rsidR="00DA08B8" w:rsidTr="00597935"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A08B8" w:rsidRDefault="00DA08B8" w:rsidP="00597935">
            <w:pPr>
              <w:jc w:val="center"/>
              <w:rPr>
                <w:b/>
              </w:rPr>
            </w:pPr>
            <w:r>
              <w:rPr>
                <w:b/>
              </w:rPr>
              <w:t>PLANS FOR IMPROVEMENT:</w:t>
            </w:r>
          </w:p>
          <w:p w:rsidR="00DA08B8" w:rsidRPr="00DA08B8" w:rsidRDefault="00DA08B8" w:rsidP="00597935">
            <w:pPr>
              <w:jc w:val="center"/>
              <w:rPr>
                <w:b/>
              </w:rPr>
            </w:pPr>
            <w:r w:rsidRPr="00DA08B8">
              <w:t>(</w:t>
            </w:r>
            <w:r w:rsidRPr="00DA08B8">
              <w:rPr>
                <w:sz w:val="18"/>
                <w:szCs w:val="18"/>
              </w:rPr>
              <w:t xml:space="preserve">check </w:t>
            </w:r>
            <w:r w:rsidRPr="00494A4F">
              <w:rPr>
                <w:sz w:val="18"/>
                <w:szCs w:val="18"/>
              </w:rPr>
              <w:t>all that apply and explain below)</w:t>
            </w:r>
          </w:p>
        </w:tc>
        <w:tc>
          <w:tcPr>
            <w:tcW w:w="6565" w:type="dxa"/>
            <w:shd w:val="clear" w:color="auto" w:fill="D9D9D9" w:themeFill="background1" w:themeFillShade="D9"/>
            <w:vAlign w:val="center"/>
          </w:tcPr>
          <w:p w:rsidR="00DA08B8" w:rsidRPr="00DA08B8" w:rsidRDefault="00DA08B8" w:rsidP="00597935">
            <w:pPr>
              <w:jc w:val="center"/>
              <w:rPr>
                <w:b/>
              </w:rPr>
            </w:pPr>
            <w:r w:rsidRPr="00DA08B8">
              <w:rPr>
                <w:b/>
              </w:rPr>
              <w:t>FOLL</w:t>
            </w:r>
            <w:r>
              <w:rPr>
                <w:b/>
              </w:rPr>
              <w:t>OW UP:</w:t>
            </w:r>
          </w:p>
        </w:tc>
      </w:tr>
      <w:tr w:rsidR="00AE67FF" w:rsidTr="00597935">
        <w:tc>
          <w:tcPr>
            <w:tcW w:w="3397" w:type="dxa"/>
          </w:tcPr>
          <w:p w:rsidR="00BE6202" w:rsidRDefault="00BE6202" w:rsidP="00597935">
            <w:pPr>
              <w:numPr>
                <w:ilvl w:val="0"/>
                <w:numId w:val="7"/>
              </w:numPr>
              <w:spacing w:before="120"/>
            </w:pPr>
            <w:r>
              <w:t xml:space="preserve">Additional </w:t>
            </w:r>
            <w:r w:rsidR="00E873E0">
              <w:t>staff</w:t>
            </w:r>
            <w:r>
              <w:t xml:space="preserve"> training</w:t>
            </w:r>
          </w:p>
          <w:p w:rsidR="00BE6202" w:rsidRDefault="00BE6202" w:rsidP="00494A4F">
            <w:pPr>
              <w:numPr>
                <w:ilvl w:val="0"/>
                <w:numId w:val="7"/>
              </w:numPr>
            </w:pPr>
            <w:r>
              <w:t>Address need for additional equipment</w:t>
            </w:r>
          </w:p>
          <w:p w:rsidR="00BE6202" w:rsidRDefault="00BE6202" w:rsidP="00494A4F">
            <w:pPr>
              <w:numPr>
                <w:ilvl w:val="0"/>
                <w:numId w:val="7"/>
              </w:numPr>
            </w:pPr>
            <w:r>
              <w:t>Improved emergency supplies</w:t>
            </w:r>
          </w:p>
          <w:p w:rsidR="00DA08B8" w:rsidRDefault="00DA08B8" w:rsidP="00DA08B8">
            <w:pPr>
              <w:numPr>
                <w:ilvl w:val="0"/>
                <w:numId w:val="7"/>
              </w:numPr>
            </w:pPr>
            <w:r>
              <w:t>Revised emergency procedures</w:t>
            </w:r>
          </w:p>
          <w:p w:rsidR="00DA08B8" w:rsidRPr="0018369D" w:rsidRDefault="00DA08B8" w:rsidP="0018369D">
            <w:pPr>
              <w:numPr>
                <w:ilvl w:val="0"/>
                <w:numId w:val="27"/>
              </w:numPr>
              <w:rPr>
                <w:i/>
              </w:rPr>
            </w:pPr>
            <w:r>
              <w:t>Other:</w:t>
            </w:r>
            <w:r w:rsidR="0018369D">
              <w:t xml:space="preserve"> </w:t>
            </w:r>
            <w:r w:rsidR="0018369D" w:rsidRPr="0018369D">
              <w:rPr>
                <w:i/>
              </w:rPr>
              <w:t xml:space="preserve">Revised visitor </w:t>
            </w:r>
            <w:r w:rsidR="0018369D">
              <w:rPr>
                <w:i/>
              </w:rPr>
              <w:t xml:space="preserve">check in </w:t>
            </w:r>
            <w:r w:rsidR="0018369D" w:rsidRPr="0018369D">
              <w:rPr>
                <w:i/>
              </w:rPr>
              <w:t>record procedure</w:t>
            </w:r>
            <w:r w:rsidR="0018369D">
              <w:rPr>
                <w:i/>
              </w:rPr>
              <w:t xml:space="preserve"> and staff training</w:t>
            </w:r>
          </w:p>
          <w:p w:rsidR="00BE6202" w:rsidRDefault="00BE6202" w:rsidP="00494A4F"/>
        </w:tc>
        <w:tc>
          <w:tcPr>
            <w:tcW w:w="6565" w:type="dxa"/>
          </w:tcPr>
          <w:p w:rsidR="0018369D" w:rsidRPr="0018369D" w:rsidRDefault="0018369D" w:rsidP="0018369D">
            <w:pPr>
              <w:rPr>
                <w:i/>
              </w:rPr>
            </w:pPr>
            <w:r w:rsidRPr="0018369D">
              <w:rPr>
                <w:i/>
              </w:rPr>
              <w:t>Visitor Check In Procedure Communicated to ALL staff and monitored for compliance</w:t>
            </w:r>
          </w:p>
          <w:p w:rsidR="0018369D" w:rsidRPr="0018369D" w:rsidRDefault="0018369D" w:rsidP="0018369D">
            <w:pPr>
              <w:rPr>
                <w:rFonts w:cs="Arial"/>
                <w:color w:val="666666"/>
              </w:rPr>
            </w:pPr>
            <w:r w:rsidRPr="0018369D">
              <w:rPr>
                <w:rStyle w:val="Strong"/>
                <w:rFonts w:cs="Arial"/>
                <w:color w:val="666666"/>
              </w:rPr>
              <w:t>Visitors</w:t>
            </w:r>
            <w:r w:rsidRPr="0018369D">
              <w:rPr>
                <w:rFonts w:cs="Arial"/>
                <w:color w:val="666666"/>
              </w:rPr>
              <w:t xml:space="preserve">/Check In. Between the hours of 6:30 a.m. and 5:30 p.m. </w:t>
            </w:r>
            <w:r>
              <w:rPr>
                <w:rFonts w:cs="Arial"/>
                <w:color w:val="666666"/>
              </w:rPr>
              <w:t xml:space="preserve">All </w:t>
            </w:r>
            <w:r w:rsidRPr="0018369D">
              <w:rPr>
                <w:rStyle w:val="Strong"/>
                <w:rFonts w:cs="Arial"/>
                <w:color w:val="666666"/>
              </w:rPr>
              <w:t>visitors</w:t>
            </w:r>
            <w:r w:rsidRPr="0018369D">
              <w:rPr>
                <w:rFonts w:cs="Arial"/>
                <w:color w:val="666666"/>
              </w:rPr>
              <w:t xml:space="preserve"> to Service are required to park their vehicle in the </w:t>
            </w:r>
            <w:r w:rsidRPr="0018369D">
              <w:rPr>
                <w:rStyle w:val="Strong"/>
                <w:rFonts w:cs="Arial"/>
                <w:color w:val="666666"/>
              </w:rPr>
              <w:t>visitor</w:t>
            </w:r>
            <w:r w:rsidRPr="0018369D">
              <w:rPr>
                <w:rFonts w:cs="Arial"/>
                <w:color w:val="666666"/>
              </w:rPr>
              <w:t xml:space="preserve"> parking lot, walk to Director Office, sign in and obtain a temporary </w:t>
            </w:r>
            <w:r w:rsidRPr="0018369D">
              <w:rPr>
                <w:rStyle w:val="Strong"/>
                <w:rFonts w:cs="Arial"/>
                <w:color w:val="666666"/>
              </w:rPr>
              <w:t>visitor</w:t>
            </w:r>
            <w:r w:rsidRPr="0018369D">
              <w:rPr>
                <w:rFonts w:cs="Arial"/>
                <w:color w:val="666666"/>
              </w:rPr>
              <w:t xml:space="preserve"> pass with the receptionist/or staff member. ID is required stating name/contact/</w:t>
            </w:r>
            <w:r>
              <w:rPr>
                <w:rFonts w:cs="Arial"/>
                <w:color w:val="666666"/>
              </w:rPr>
              <w:t xml:space="preserve">car registration number. If entering the children’s areas a </w:t>
            </w:r>
            <w:r w:rsidRPr="0018369D">
              <w:rPr>
                <w:rFonts w:cs="Arial"/>
                <w:color w:val="666666"/>
              </w:rPr>
              <w:t>working with children check number</w:t>
            </w:r>
            <w:r>
              <w:rPr>
                <w:rFonts w:cs="Arial"/>
                <w:color w:val="666666"/>
              </w:rPr>
              <w:t xml:space="preserve"> is required</w:t>
            </w:r>
            <w:r w:rsidRPr="0018369D">
              <w:rPr>
                <w:rFonts w:cs="Arial"/>
                <w:color w:val="666666"/>
              </w:rPr>
              <w:t>.</w:t>
            </w:r>
            <w:r>
              <w:rPr>
                <w:rFonts w:cs="Arial"/>
                <w:color w:val="666666"/>
              </w:rPr>
              <w:t xml:space="preserve"> A visitor will not be left unattended at any time during the visit.</w:t>
            </w:r>
          </w:p>
          <w:p w:rsidR="0018369D" w:rsidRPr="0018369D" w:rsidRDefault="0018369D" w:rsidP="0018369D">
            <w:pPr>
              <w:rPr>
                <w:i/>
              </w:rPr>
            </w:pPr>
            <w:r w:rsidRPr="0018369D">
              <w:rPr>
                <w:i/>
              </w:rPr>
              <w:t>Fire Warden is to collect the Visitor Log in the event of an evacuation</w:t>
            </w:r>
            <w:r>
              <w:rPr>
                <w:i/>
              </w:rPr>
              <w:t xml:space="preserve"> and provide to Emergency Services</w:t>
            </w:r>
          </w:p>
          <w:p w:rsidR="00BE6202" w:rsidRDefault="00BE6202" w:rsidP="00597935">
            <w:pPr>
              <w:spacing w:before="120"/>
            </w:pPr>
          </w:p>
        </w:tc>
      </w:tr>
      <w:tr w:rsidR="0035449E" w:rsidTr="00816FCC">
        <w:trPr>
          <w:trHeight w:val="315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center"/>
          </w:tcPr>
          <w:p w:rsidR="0035449E" w:rsidRPr="00494A4F" w:rsidRDefault="0035449E" w:rsidP="00816FCC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  <w:r w:rsidRPr="0035449E">
              <w:rPr>
                <w:b/>
                <w:i/>
              </w:rPr>
              <w:t>(</w:t>
            </w:r>
            <w:r w:rsidR="00DA08B8">
              <w:rPr>
                <w:b/>
                <w:i/>
              </w:rPr>
              <w:t>RESPONSIBLE PERSON)</w:t>
            </w:r>
          </w:p>
        </w:tc>
      </w:tr>
      <w:tr w:rsidR="00DA08B8" w:rsidTr="00597935">
        <w:trPr>
          <w:trHeight w:val="315"/>
        </w:trPr>
        <w:tc>
          <w:tcPr>
            <w:tcW w:w="9962" w:type="dxa"/>
            <w:gridSpan w:val="2"/>
          </w:tcPr>
          <w:p w:rsidR="00DA08B8" w:rsidRPr="00816FCC" w:rsidRDefault="00DA08B8" w:rsidP="00DA08B8"/>
          <w:p w:rsidR="00DA08B8" w:rsidRPr="0018369D" w:rsidRDefault="00DA08B8" w:rsidP="00816FCC">
            <w:pPr>
              <w:tabs>
                <w:tab w:val="left" w:pos="4849"/>
              </w:tabs>
              <w:rPr>
                <w:rFonts w:ascii="Bradley Hand ITC" w:hAnsi="Bradley Hand ITC"/>
                <w:sz w:val="36"/>
                <w:szCs w:val="36"/>
              </w:rPr>
            </w:pPr>
            <w:r>
              <w:rPr>
                <w:b/>
              </w:rPr>
              <w:t>NAME:</w:t>
            </w:r>
            <w:r w:rsidR="0018369D">
              <w:rPr>
                <w:b/>
              </w:rPr>
              <w:t xml:space="preserve"> Director</w:t>
            </w:r>
            <w:r w:rsidR="00816FCC">
              <w:rPr>
                <w:b/>
              </w:rPr>
              <w:tab/>
            </w:r>
            <w:r>
              <w:rPr>
                <w:b/>
              </w:rPr>
              <w:t>SIGNATURE:</w:t>
            </w:r>
            <w:r w:rsidR="0018369D">
              <w:rPr>
                <w:b/>
              </w:rPr>
              <w:t xml:space="preserve"> </w:t>
            </w:r>
            <w:r w:rsidR="0018369D" w:rsidRPr="0018369D">
              <w:rPr>
                <w:rFonts w:ascii="Bradley Hand ITC" w:hAnsi="Bradley Hand ITC"/>
                <w:b/>
                <w:sz w:val="36"/>
                <w:szCs w:val="36"/>
              </w:rPr>
              <w:t>Director</w:t>
            </w:r>
          </w:p>
          <w:p w:rsidR="00816FCC" w:rsidRPr="00816FCC" w:rsidRDefault="00816FCC" w:rsidP="00816FCC">
            <w:pPr>
              <w:tabs>
                <w:tab w:val="left" w:pos="5092"/>
              </w:tabs>
            </w:pPr>
          </w:p>
        </w:tc>
      </w:tr>
    </w:tbl>
    <w:p w:rsidR="00AE67FF" w:rsidRDefault="00AE67FF" w:rsidP="009F1176"/>
    <w:p w:rsidR="00816FCC" w:rsidRPr="00816FCC" w:rsidRDefault="00816FCC" w:rsidP="009F1176"/>
    <w:p w:rsidR="009532A6" w:rsidRPr="009532A6" w:rsidRDefault="009532A6" w:rsidP="009F1176">
      <w:pPr>
        <w:rPr>
          <w:b/>
        </w:rPr>
      </w:pPr>
      <w:r w:rsidRPr="009532A6">
        <w:rPr>
          <w:b/>
        </w:rPr>
        <w:t>NOTES:</w:t>
      </w:r>
    </w:p>
    <w:p w:rsidR="009532A6" w:rsidRDefault="009532A6" w:rsidP="009F1176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2"/>
      </w:tblGrid>
      <w:tr w:rsidR="000B59D2" w:rsidTr="00816FCC">
        <w:tc>
          <w:tcPr>
            <w:tcW w:w="1006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  <w:tr w:rsidR="000B59D2" w:rsidTr="00816FCC">
        <w:tc>
          <w:tcPr>
            <w:tcW w:w="10064" w:type="dxa"/>
            <w:tcBorders>
              <w:top w:val="single" w:sz="4" w:space="0" w:color="000000"/>
            </w:tcBorders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  <w:tr w:rsidR="000B59D2" w:rsidTr="00816FCC">
        <w:tc>
          <w:tcPr>
            <w:tcW w:w="10064" w:type="dxa"/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  <w:tr w:rsidR="000B59D2" w:rsidTr="00816FCC">
        <w:tc>
          <w:tcPr>
            <w:tcW w:w="10064" w:type="dxa"/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  <w:tr w:rsidR="000B59D2" w:rsidTr="00816FCC">
        <w:tc>
          <w:tcPr>
            <w:tcW w:w="10064" w:type="dxa"/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  <w:tr w:rsidR="000B59D2" w:rsidTr="00816FCC">
        <w:tc>
          <w:tcPr>
            <w:tcW w:w="10064" w:type="dxa"/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  <w:tr w:rsidR="000B59D2" w:rsidTr="00816FCC">
        <w:tc>
          <w:tcPr>
            <w:tcW w:w="10064" w:type="dxa"/>
            <w:shd w:val="clear" w:color="auto" w:fill="auto"/>
          </w:tcPr>
          <w:p w:rsidR="000B59D2" w:rsidRDefault="000B59D2" w:rsidP="002D0B37">
            <w:pPr>
              <w:spacing w:line="480" w:lineRule="auto"/>
            </w:pPr>
          </w:p>
        </w:tc>
      </w:tr>
    </w:tbl>
    <w:p w:rsidR="000B59D2" w:rsidRDefault="000B59D2" w:rsidP="000B59D2">
      <w:pPr>
        <w:spacing w:line="480" w:lineRule="auto"/>
      </w:pPr>
    </w:p>
    <w:sectPr w:rsidR="000B59D2" w:rsidSect="00684953">
      <w:headerReference w:type="default" r:id="rId7"/>
      <w:footerReference w:type="default" r:id="rId8"/>
      <w:pgSz w:w="12240" w:h="15840" w:code="1"/>
      <w:pgMar w:top="851" w:right="1134" w:bottom="567" w:left="1134" w:header="73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2B5" w:rsidRDefault="00C812B5" w:rsidP="00C85403">
      <w:r>
        <w:separator/>
      </w:r>
    </w:p>
  </w:endnote>
  <w:endnote w:type="continuationSeparator" w:id="0">
    <w:p w:rsidR="00C812B5" w:rsidRDefault="00C812B5" w:rsidP="00C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2C7" w:rsidRPr="001432C7" w:rsidRDefault="001432C7">
    <w:pPr>
      <w:pStyle w:val="Footer"/>
      <w:rPr>
        <w:rFonts w:cs="Arial"/>
        <w:sz w:val="16"/>
        <w:szCs w:val="16"/>
      </w:rPr>
    </w:pPr>
    <w:r w:rsidRPr="001432C7">
      <w:rPr>
        <w:rFonts w:cs="Arial"/>
        <w:sz w:val="16"/>
        <w:szCs w:val="16"/>
      </w:rPr>
      <w:fldChar w:fldCharType="begin"/>
    </w:r>
    <w:r w:rsidRPr="001432C7">
      <w:rPr>
        <w:rFonts w:cs="Arial"/>
        <w:sz w:val="16"/>
        <w:szCs w:val="16"/>
      </w:rPr>
      <w:instrText xml:space="preserve"> FILENAME  \* Lower \p  \* MERGEFORMAT </w:instrText>
    </w:r>
    <w:r w:rsidRPr="001432C7">
      <w:rPr>
        <w:rFonts w:cs="Arial"/>
        <w:sz w:val="16"/>
        <w:szCs w:val="16"/>
      </w:rPr>
      <w:fldChar w:fldCharType="separate"/>
    </w:r>
    <w:r w:rsidR="00C812B5">
      <w:rPr>
        <w:rFonts w:cs="Arial"/>
        <w:noProof/>
        <w:sz w:val="16"/>
        <w:szCs w:val="16"/>
      </w:rPr>
      <w:t>document1</w:t>
    </w:r>
    <w:r w:rsidRPr="001432C7">
      <w:rPr>
        <w:rFonts w:cs="Arial"/>
        <w:sz w:val="16"/>
        <w:szCs w:val="16"/>
      </w:rPr>
      <w:fldChar w:fldCharType="end"/>
    </w:r>
  </w:p>
  <w:p w:rsidR="001432C7" w:rsidRPr="001432C7" w:rsidRDefault="001432C7" w:rsidP="00597935">
    <w:pPr>
      <w:pStyle w:val="Footer"/>
      <w:tabs>
        <w:tab w:val="clear" w:pos="9360"/>
        <w:tab w:val="right" w:pos="10773"/>
      </w:tabs>
      <w:rPr>
        <w:rFonts w:cs="Arial"/>
        <w:sz w:val="16"/>
        <w:szCs w:val="16"/>
      </w:rPr>
    </w:pPr>
    <w:r w:rsidRPr="001432C7">
      <w:rPr>
        <w:rFonts w:cs="Arial"/>
        <w:sz w:val="16"/>
        <w:szCs w:val="16"/>
      </w:rPr>
      <w:t>MYCF INC. ABN No. 60 366 468 001</w:t>
    </w:r>
    <w:r w:rsidR="00597935">
      <w:rPr>
        <w:rFonts w:cs="Arial"/>
        <w:sz w:val="16"/>
        <w:szCs w:val="16"/>
      </w:rPr>
      <w:tab/>
    </w:r>
    <w:r w:rsidR="00BF15E1">
      <w:rPr>
        <w:rFonts w:cs="Arial"/>
        <w:sz w:val="16"/>
        <w:szCs w:val="16"/>
      </w:rPr>
      <w:t>Template</w:t>
    </w:r>
    <w:r w:rsidRPr="001432C7">
      <w:rPr>
        <w:rFonts w:cs="Arial"/>
        <w:sz w:val="16"/>
        <w:szCs w:val="16"/>
      </w:rPr>
      <w:t xml:space="preserve"> No. </w:t>
    </w:r>
    <w:r>
      <w:rPr>
        <w:rFonts w:cs="Arial"/>
        <w:sz w:val="16"/>
        <w:szCs w:val="16"/>
      </w:rPr>
      <w:t>222</w:t>
    </w:r>
    <w:r w:rsidRPr="001432C7">
      <w:rPr>
        <w:rFonts w:cs="Arial"/>
        <w:sz w:val="16"/>
        <w:szCs w:val="16"/>
      </w:rPr>
      <w:t xml:space="preserve">    Version 1</w:t>
    </w:r>
    <w:r w:rsidRPr="001432C7">
      <w:rPr>
        <w:rFonts w:cs="Arial"/>
        <w:sz w:val="16"/>
        <w:szCs w:val="16"/>
      </w:rPr>
      <w:tab/>
    </w:r>
    <w:r w:rsidRPr="001432C7">
      <w:rPr>
        <w:rFonts w:cs="Arial"/>
        <w:bCs/>
        <w:sz w:val="16"/>
        <w:szCs w:val="16"/>
      </w:rPr>
      <w:fldChar w:fldCharType="begin"/>
    </w:r>
    <w:r w:rsidRPr="001432C7">
      <w:rPr>
        <w:rFonts w:cs="Arial"/>
        <w:bCs/>
        <w:sz w:val="16"/>
        <w:szCs w:val="16"/>
      </w:rPr>
      <w:instrText xml:space="preserve"> PAGE  \* Arabic  \* MERGEFORMAT </w:instrText>
    </w:r>
    <w:r w:rsidRPr="001432C7">
      <w:rPr>
        <w:rFonts w:cs="Arial"/>
        <w:bCs/>
        <w:sz w:val="16"/>
        <w:szCs w:val="16"/>
      </w:rPr>
      <w:fldChar w:fldCharType="separate"/>
    </w:r>
    <w:r w:rsidR="00C812B5">
      <w:rPr>
        <w:rFonts w:cs="Arial"/>
        <w:bCs/>
        <w:noProof/>
        <w:sz w:val="16"/>
        <w:szCs w:val="16"/>
      </w:rPr>
      <w:t>2</w:t>
    </w:r>
    <w:r w:rsidRPr="001432C7">
      <w:rPr>
        <w:rFonts w:cs="Arial"/>
        <w:bCs/>
        <w:sz w:val="16"/>
        <w:szCs w:val="16"/>
      </w:rPr>
      <w:fldChar w:fldCharType="end"/>
    </w:r>
    <w:r w:rsidRPr="001432C7">
      <w:rPr>
        <w:rFonts w:cs="Arial"/>
        <w:sz w:val="16"/>
        <w:szCs w:val="16"/>
      </w:rPr>
      <w:t xml:space="preserve"> of </w:t>
    </w:r>
    <w:r w:rsidRPr="001432C7">
      <w:rPr>
        <w:rFonts w:cs="Arial"/>
        <w:bCs/>
        <w:sz w:val="16"/>
        <w:szCs w:val="16"/>
      </w:rPr>
      <w:fldChar w:fldCharType="begin"/>
    </w:r>
    <w:r w:rsidRPr="001432C7">
      <w:rPr>
        <w:rFonts w:cs="Arial"/>
        <w:bCs/>
        <w:sz w:val="16"/>
        <w:szCs w:val="16"/>
      </w:rPr>
      <w:instrText xml:space="preserve"> NUMPAGES  \* Arabic  \* MERGEFORMAT </w:instrText>
    </w:r>
    <w:r w:rsidRPr="001432C7">
      <w:rPr>
        <w:rFonts w:cs="Arial"/>
        <w:bCs/>
        <w:sz w:val="16"/>
        <w:szCs w:val="16"/>
      </w:rPr>
      <w:fldChar w:fldCharType="separate"/>
    </w:r>
    <w:r w:rsidR="00C812B5">
      <w:rPr>
        <w:rFonts w:cs="Arial"/>
        <w:bCs/>
        <w:noProof/>
        <w:sz w:val="16"/>
        <w:szCs w:val="16"/>
      </w:rPr>
      <w:t>2</w:t>
    </w:r>
    <w:r w:rsidRPr="001432C7">
      <w:rPr>
        <w:rFonts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2B5" w:rsidRDefault="00C812B5" w:rsidP="00C85403">
      <w:r>
        <w:separator/>
      </w:r>
    </w:p>
  </w:footnote>
  <w:footnote w:type="continuationSeparator" w:id="0">
    <w:p w:rsidR="00C812B5" w:rsidRDefault="00C812B5" w:rsidP="00C85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53" w:rsidRDefault="00684953" w:rsidP="00684953">
    <w:pPr>
      <w:jc w:val="right"/>
      <w:rPr>
        <w:rFonts w:cs="Arial"/>
        <w:b/>
        <w:sz w:val="28"/>
        <w:szCs w:val="28"/>
      </w:rPr>
    </w:pPr>
    <w:r>
      <w:rPr>
        <w:b/>
        <w:caps/>
        <w:noProof/>
        <w:sz w:val="28"/>
        <w:szCs w:val="28"/>
        <w:lang w:val="en-AU" w:eastAsia="en-AU"/>
      </w:rPr>
      <w:drawing>
        <wp:anchor distT="0" distB="0" distL="114300" distR="114300" simplePos="0" relativeHeight="251658240" behindDoc="0" locked="0" layoutInCell="1" allowOverlap="1" wp14:anchorId="2A719545" wp14:editId="7BA890B3">
          <wp:simplePos x="0" y="0"/>
          <wp:positionH relativeFrom="column">
            <wp:posOffset>57150</wp:posOffset>
          </wp:positionH>
          <wp:positionV relativeFrom="paragraph">
            <wp:posOffset>-94615</wp:posOffset>
          </wp:positionV>
          <wp:extent cx="1665614" cy="4419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1305 Meerilinga Logo_MTC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879" cy="443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30C" w:rsidRPr="00B9630C">
      <w:rPr>
        <w:rFonts w:cs="Arial"/>
        <w:b/>
        <w:sz w:val="28"/>
        <w:szCs w:val="28"/>
      </w:rPr>
      <w:t xml:space="preserve">EMERGENCY EVACUATION </w:t>
    </w:r>
  </w:p>
  <w:p w:rsidR="00B9630C" w:rsidRPr="00BF4022" w:rsidRDefault="00B9630C" w:rsidP="00684953">
    <w:pPr>
      <w:jc w:val="right"/>
      <w:rPr>
        <w:rFonts w:cs="Arial"/>
        <w:b/>
        <w:sz w:val="28"/>
        <w:szCs w:val="28"/>
      </w:rPr>
    </w:pPr>
    <w:r w:rsidRPr="00B9630C">
      <w:rPr>
        <w:rFonts w:cs="Arial"/>
        <w:b/>
        <w:sz w:val="28"/>
        <w:szCs w:val="28"/>
      </w:rPr>
      <w:t>DRILL</w:t>
    </w:r>
    <w:r w:rsidR="00FE2A6A">
      <w:rPr>
        <w:rFonts w:cs="Arial"/>
        <w:b/>
        <w:sz w:val="28"/>
        <w:szCs w:val="28"/>
      </w:rPr>
      <w:t xml:space="preserve"> </w:t>
    </w:r>
    <w:r w:rsidR="00BF4022">
      <w:rPr>
        <w:rFonts w:cs="Arial"/>
        <w:b/>
        <w:sz w:val="28"/>
        <w:szCs w:val="28"/>
      </w:rPr>
      <w:t>REPORTING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880"/>
    <w:multiLevelType w:val="hybridMultilevel"/>
    <w:tmpl w:val="6E727244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70029"/>
    <w:multiLevelType w:val="hybridMultilevel"/>
    <w:tmpl w:val="B9A8E482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7FC"/>
    <w:multiLevelType w:val="hybridMultilevel"/>
    <w:tmpl w:val="E826A184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73C"/>
    <w:multiLevelType w:val="hybridMultilevel"/>
    <w:tmpl w:val="83C0F880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8AA"/>
    <w:multiLevelType w:val="hybridMultilevel"/>
    <w:tmpl w:val="0220C478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638B"/>
    <w:multiLevelType w:val="hybridMultilevel"/>
    <w:tmpl w:val="41D4EB2E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A804C7"/>
    <w:multiLevelType w:val="hybridMultilevel"/>
    <w:tmpl w:val="D7068AF8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D16FB"/>
    <w:multiLevelType w:val="hybridMultilevel"/>
    <w:tmpl w:val="1090C7BC"/>
    <w:lvl w:ilvl="0" w:tplc="E7C03D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60A0"/>
    <w:multiLevelType w:val="hybridMultilevel"/>
    <w:tmpl w:val="343A1EAE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043D3B"/>
    <w:multiLevelType w:val="hybridMultilevel"/>
    <w:tmpl w:val="5D529000"/>
    <w:lvl w:ilvl="0" w:tplc="545E29BA">
      <w:start w:val="1"/>
      <w:numFmt w:val="bullet"/>
      <w:lvlText w:val=""/>
      <w:lvlJc w:val="left"/>
      <w:pPr>
        <w:ind w:left="567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2CE57810"/>
    <w:multiLevelType w:val="hybridMultilevel"/>
    <w:tmpl w:val="90C8ED7C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0ECC"/>
    <w:multiLevelType w:val="hybridMultilevel"/>
    <w:tmpl w:val="ABC8BF84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372C23"/>
    <w:multiLevelType w:val="hybridMultilevel"/>
    <w:tmpl w:val="40A2FC02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D6730"/>
    <w:multiLevelType w:val="hybridMultilevel"/>
    <w:tmpl w:val="CA20E376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C3A24"/>
    <w:multiLevelType w:val="hybridMultilevel"/>
    <w:tmpl w:val="49D84B74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9D0015"/>
    <w:multiLevelType w:val="hybridMultilevel"/>
    <w:tmpl w:val="BD82AB5C"/>
    <w:lvl w:ilvl="0" w:tplc="545E29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4A34C1"/>
    <w:multiLevelType w:val="hybridMultilevel"/>
    <w:tmpl w:val="38661D84"/>
    <w:lvl w:ilvl="0" w:tplc="545E29B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C6204D"/>
    <w:multiLevelType w:val="hybridMultilevel"/>
    <w:tmpl w:val="E86C1368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65A3E"/>
    <w:multiLevelType w:val="hybridMultilevel"/>
    <w:tmpl w:val="7B865F58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2C67B5"/>
    <w:multiLevelType w:val="hybridMultilevel"/>
    <w:tmpl w:val="ACC6AB24"/>
    <w:lvl w:ilvl="0" w:tplc="545E29B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DD64F6"/>
    <w:multiLevelType w:val="hybridMultilevel"/>
    <w:tmpl w:val="F4DC29BE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E6150"/>
    <w:multiLevelType w:val="hybridMultilevel"/>
    <w:tmpl w:val="2D662AEC"/>
    <w:lvl w:ilvl="0" w:tplc="4A10B72E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87512C"/>
    <w:multiLevelType w:val="hybridMultilevel"/>
    <w:tmpl w:val="9A8C6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F7032"/>
    <w:multiLevelType w:val="hybridMultilevel"/>
    <w:tmpl w:val="E11A434E"/>
    <w:lvl w:ilvl="0" w:tplc="4A10B72E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5787F"/>
    <w:multiLevelType w:val="hybridMultilevel"/>
    <w:tmpl w:val="E4982B9E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FE13A4"/>
    <w:multiLevelType w:val="hybridMultilevel"/>
    <w:tmpl w:val="3056BF86"/>
    <w:lvl w:ilvl="0" w:tplc="545E2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F60E5"/>
    <w:multiLevelType w:val="hybridMultilevel"/>
    <w:tmpl w:val="EB5E0A36"/>
    <w:lvl w:ilvl="0" w:tplc="E7C03D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4"/>
  </w:num>
  <w:num w:numId="5">
    <w:abstractNumId w:val="8"/>
  </w:num>
  <w:num w:numId="6">
    <w:abstractNumId w:val="2"/>
  </w:num>
  <w:num w:numId="7">
    <w:abstractNumId w:val="12"/>
  </w:num>
  <w:num w:numId="8">
    <w:abstractNumId w:val="22"/>
  </w:num>
  <w:num w:numId="9">
    <w:abstractNumId w:val="25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19"/>
  </w:num>
  <w:num w:numId="15">
    <w:abstractNumId w:val="17"/>
  </w:num>
  <w:num w:numId="16">
    <w:abstractNumId w:val="10"/>
  </w:num>
  <w:num w:numId="17">
    <w:abstractNumId w:val="23"/>
  </w:num>
  <w:num w:numId="18">
    <w:abstractNumId w:val="6"/>
  </w:num>
  <w:num w:numId="19">
    <w:abstractNumId w:val="3"/>
  </w:num>
  <w:num w:numId="20">
    <w:abstractNumId w:val="11"/>
  </w:num>
  <w:num w:numId="21">
    <w:abstractNumId w:val="20"/>
  </w:num>
  <w:num w:numId="22">
    <w:abstractNumId w:val="21"/>
  </w:num>
  <w:num w:numId="23">
    <w:abstractNumId w:val="0"/>
  </w:num>
  <w:num w:numId="24">
    <w:abstractNumId w:val="14"/>
  </w:num>
  <w:num w:numId="25">
    <w:abstractNumId w:val="18"/>
  </w:num>
  <w:num w:numId="26">
    <w:abstractNumId w:val="1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B5"/>
    <w:rsid w:val="00036883"/>
    <w:rsid w:val="00046141"/>
    <w:rsid w:val="00054890"/>
    <w:rsid w:val="00085E99"/>
    <w:rsid w:val="000B59D2"/>
    <w:rsid w:val="000C2F8D"/>
    <w:rsid w:val="0010181B"/>
    <w:rsid w:val="001432C7"/>
    <w:rsid w:val="00175DDB"/>
    <w:rsid w:val="001830FA"/>
    <w:rsid w:val="0018369D"/>
    <w:rsid w:val="00186592"/>
    <w:rsid w:val="0019525E"/>
    <w:rsid w:val="001C08EF"/>
    <w:rsid w:val="001D0965"/>
    <w:rsid w:val="00233C76"/>
    <w:rsid w:val="00251198"/>
    <w:rsid w:val="002641D8"/>
    <w:rsid w:val="002C610D"/>
    <w:rsid w:val="002D0B37"/>
    <w:rsid w:val="002D18EE"/>
    <w:rsid w:val="002D3CCE"/>
    <w:rsid w:val="0035449E"/>
    <w:rsid w:val="003B7A85"/>
    <w:rsid w:val="003C0434"/>
    <w:rsid w:val="003D22D9"/>
    <w:rsid w:val="00427FF0"/>
    <w:rsid w:val="004607D6"/>
    <w:rsid w:val="00475452"/>
    <w:rsid w:val="00494A4F"/>
    <w:rsid w:val="004D2AEE"/>
    <w:rsid w:val="0052267D"/>
    <w:rsid w:val="00564F3F"/>
    <w:rsid w:val="00597935"/>
    <w:rsid w:val="006318C4"/>
    <w:rsid w:val="00675E7C"/>
    <w:rsid w:val="00684953"/>
    <w:rsid w:val="00712E74"/>
    <w:rsid w:val="00743FEF"/>
    <w:rsid w:val="00771BCF"/>
    <w:rsid w:val="00772851"/>
    <w:rsid w:val="007A38F2"/>
    <w:rsid w:val="007C17BB"/>
    <w:rsid w:val="00816FCC"/>
    <w:rsid w:val="00872A5F"/>
    <w:rsid w:val="008B5E5D"/>
    <w:rsid w:val="008F4DE9"/>
    <w:rsid w:val="009163CF"/>
    <w:rsid w:val="00940ED6"/>
    <w:rsid w:val="009532A6"/>
    <w:rsid w:val="00965AD9"/>
    <w:rsid w:val="009D3EBD"/>
    <w:rsid w:val="009E22F7"/>
    <w:rsid w:val="009E3242"/>
    <w:rsid w:val="009F1176"/>
    <w:rsid w:val="00AA06A4"/>
    <w:rsid w:val="00AE67FF"/>
    <w:rsid w:val="00B9630C"/>
    <w:rsid w:val="00BE6202"/>
    <w:rsid w:val="00BF15E1"/>
    <w:rsid w:val="00BF4022"/>
    <w:rsid w:val="00C10069"/>
    <w:rsid w:val="00C24C9F"/>
    <w:rsid w:val="00C333EC"/>
    <w:rsid w:val="00C5760D"/>
    <w:rsid w:val="00C66515"/>
    <w:rsid w:val="00C812B5"/>
    <w:rsid w:val="00C85403"/>
    <w:rsid w:val="00C9507A"/>
    <w:rsid w:val="00C96765"/>
    <w:rsid w:val="00CB0942"/>
    <w:rsid w:val="00CE3FD2"/>
    <w:rsid w:val="00DA08B8"/>
    <w:rsid w:val="00DF3D72"/>
    <w:rsid w:val="00E873E0"/>
    <w:rsid w:val="00EF595C"/>
    <w:rsid w:val="00F17372"/>
    <w:rsid w:val="00F440E5"/>
    <w:rsid w:val="00FA303E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49329"/>
  <w15:chartTrackingRefBased/>
  <w15:docId w15:val="{ECF8F875-4F0F-43CC-8808-B51735B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85"/>
    <w:rPr>
      <w:rFonts w:ascii="Arial" w:hAnsi="Arial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F440E5"/>
    <w:pPr>
      <w:keepNext/>
      <w:tabs>
        <w:tab w:val="left" w:pos="720"/>
      </w:tabs>
      <w:overflowPunct w:val="0"/>
      <w:autoSpaceDE w:val="0"/>
      <w:autoSpaceDN w:val="0"/>
      <w:adjustRightInd w:val="0"/>
      <w:ind w:right="3312" w:hanging="720"/>
      <w:textAlignment w:val="baseline"/>
      <w:outlineLvl w:val="1"/>
    </w:pPr>
    <w:rPr>
      <w:rFonts w:eastAsia="Times New Roman" w:cs="Arial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1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7A85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C854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54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4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540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FE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318C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18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s%20&amp;%20Services\MTC\Development\April%202019\Cluster%202\Web%20Resources\Meerilinga%20Web\Cluster%202\Emergency%20Evacuation%20Drill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Evacuation Drill Report Template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Evac Drill Report</vt:lpstr>
    </vt:vector>
  </TitlesOfParts>
  <Company>OSPI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Evac Drill Report</dc:title>
  <dc:subject/>
  <dc:creator>Melanie Willows</dc:creator>
  <cp:keywords/>
  <dc:description/>
  <cp:lastModifiedBy>Melanie Willows</cp:lastModifiedBy>
  <cp:revision>1</cp:revision>
  <cp:lastPrinted>2013-12-17T07:11:00Z</cp:lastPrinted>
  <dcterms:created xsi:type="dcterms:W3CDTF">2019-06-19T06:14:00Z</dcterms:created>
  <dcterms:modified xsi:type="dcterms:W3CDTF">2019-06-19T06:15:00Z</dcterms:modified>
</cp:coreProperties>
</file>